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AE46" w14:textId="77777777" w:rsidR="00FE067E" w:rsidRPr="00644D94" w:rsidRDefault="003C6034" w:rsidP="00CC1F3B">
      <w:pPr>
        <w:pStyle w:val="TitlePageOrigin"/>
        <w:rPr>
          <w:color w:val="auto"/>
        </w:rPr>
      </w:pPr>
      <w:r w:rsidRPr="00644D94">
        <w:rPr>
          <w:caps w:val="0"/>
          <w:color w:val="auto"/>
        </w:rPr>
        <w:t>WEST VIRGINIA LEGISLATURE</w:t>
      </w:r>
    </w:p>
    <w:p w14:paraId="26CC79CA" w14:textId="541E96E6" w:rsidR="00CD36CF" w:rsidRPr="00644D94" w:rsidRDefault="00CD36CF" w:rsidP="00CC1F3B">
      <w:pPr>
        <w:pStyle w:val="TitlePageSession"/>
        <w:rPr>
          <w:color w:val="auto"/>
        </w:rPr>
      </w:pPr>
      <w:r w:rsidRPr="00644D94">
        <w:rPr>
          <w:color w:val="auto"/>
        </w:rPr>
        <w:t>20</w:t>
      </w:r>
      <w:r w:rsidR="00EC5E63" w:rsidRPr="00644D94">
        <w:rPr>
          <w:color w:val="auto"/>
        </w:rPr>
        <w:t>2</w:t>
      </w:r>
      <w:r w:rsidR="009C62B6" w:rsidRPr="00644D94">
        <w:rPr>
          <w:color w:val="auto"/>
        </w:rPr>
        <w:t>4</w:t>
      </w:r>
      <w:r w:rsidRPr="00644D94">
        <w:rPr>
          <w:color w:val="auto"/>
        </w:rPr>
        <w:t xml:space="preserve"> </w:t>
      </w:r>
      <w:r w:rsidR="003C6034" w:rsidRPr="00644D94">
        <w:rPr>
          <w:caps w:val="0"/>
          <w:color w:val="auto"/>
        </w:rPr>
        <w:t>REGULAR SESSION</w:t>
      </w:r>
    </w:p>
    <w:p w14:paraId="0D69035E" w14:textId="77777777" w:rsidR="00CD36CF" w:rsidRPr="00644D94" w:rsidRDefault="00DA2E98" w:rsidP="00CC1F3B">
      <w:pPr>
        <w:pStyle w:val="TitlePageBillPrefix"/>
        <w:rPr>
          <w:color w:val="auto"/>
        </w:rPr>
      </w:pPr>
      <w:sdt>
        <w:sdtPr>
          <w:rPr>
            <w:color w:val="auto"/>
          </w:rPr>
          <w:tag w:val="IntroDate"/>
          <w:id w:val="-1236936958"/>
          <w:placeholder>
            <w:docPart w:val="824C302925C14BB59616607CD9476CAB"/>
          </w:placeholder>
          <w:text/>
        </w:sdtPr>
        <w:sdtEndPr/>
        <w:sdtContent>
          <w:r w:rsidR="00AE48A0" w:rsidRPr="00644D94">
            <w:rPr>
              <w:color w:val="auto"/>
            </w:rPr>
            <w:t>Introduced</w:t>
          </w:r>
        </w:sdtContent>
      </w:sdt>
    </w:p>
    <w:p w14:paraId="10B2DD7B" w14:textId="04ADA38D" w:rsidR="00CD36CF" w:rsidRPr="00644D94" w:rsidRDefault="00DA2E98" w:rsidP="00CC1F3B">
      <w:pPr>
        <w:pStyle w:val="BillNumber"/>
        <w:rPr>
          <w:color w:val="auto"/>
        </w:rPr>
      </w:pPr>
      <w:sdt>
        <w:sdtPr>
          <w:rPr>
            <w:color w:val="auto"/>
          </w:rPr>
          <w:tag w:val="Chamber"/>
          <w:id w:val="893011969"/>
          <w:lock w:val="sdtLocked"/>
          <w:placeholder>
            <w:docPart w:val="9BA21E40A3864708A579E5C14D41E4B2"/>
          </w:placeholder>
          <w:dropDownList>
            <w:listItem w:displayText="House" w:value="House"/>
            <w:listItem w:displayText="Senate" w:value="Senate"/>
          </w:dropDownList>
        </w:sdtPr>
        <w:sdtEndPr/>
        <w:sdtContent>
          <w:r w:rsidR="009F5686" w:rsidRPr="00644D94">
            <w:rPr>
              <w:color w:val="auto"/>
            </w:rPr>
            <w:t>Senate</w:t>
          </w:r>
        </w:sdtContent>
      </w:sdt>
      <w:r w:rsidR="00303684" w:rsidRPr="00644D94">
        <w:rPr>
          <w:color w:val="auto"/>
        </w:rPr>
        <w:t xml:space="preserve"> </w:t>
      </w:r>
      <w:r w:rsidR="00CD36CF" w:rsidRPr="00644D94">
        <w:rPr>
          <w:color w:val="auto"/>
        </w:rPr>
        <w:t xml:space="preserve">Bill </w:t>
      </w:r>
      <w:sdt>
        <w:sdtPr>
          <w:rPr>
            <w:color w:val="auto"/>
          </w:rPr>
          <w:tag w:val="BNum"/>
          <w:id w:val="1645317809"/>
          <w:lock w:val="sdtLocked"/>
          <w:placeholder>
            <w:docPart w:val="3C0FAEA04DA4454C9B4BA55116719C62"/>
          </w:placeholder>
          <w:text/>
        </w:sdtPr>
        <w:sdtEndPr/>
        <w:sdtContent>
          <w:r w:rsidR="00DB6D1C">
            <w:rPr>
              <w:color w:val="auto"/>
            </w:rPr>
            <w:t>772</w:t>
          </w:r>
        </w:sdtContent>
      </w:sdt>
    </w:p>
    <w:p w14:paraId="38E7713B" w14:textId="168295AE" w:rsidR="00CD36CF" w:rsidRPr="00644D94" w:rsidRDefault="00CD36CF" w:rsidP="00CC1F3B">
      <w:pPr>
        <w:pStyle w:val="Sponsors"/>
        <w:rPr>
          <w:color w:val="auto"/>
        </w:rPr>
      </w:pPr>
      <w:r w:rsidRPr="00644D94">
        <w:rPr>
          <w:color w:val="auto"/>
        </w:rPr>
        <w:t xml:space="preserve">By </w:t>
      </w:r>
      <w:sdt>
        <w:sdtPr>
          <w:rPr>
            <w:color w:val="auto"/>
          </w:rPr>
          <w:tag w:val="Sponsors"/>
          <w:id w:val="1589585889"/>
          <w:placeholder>
            <w:docPart w:val="8B0FC9185E504D8F875D2CB3B039D765"/>
          </w:placeholder>
          <w:text w:multiLine="1"/>
        </w:sdtPr>
        <w:sdtEndPr/>
        <w:sdtContent>
          <w:r w:rsidR="00DE6F6F" w:rsidRPr="00644D94">
            <w:rPr>
              <w:color w:val="auto"/>
            </w:rPr>
            <w:t>Senator</w:t>
          </w:r>
          <w:r w:rsidR="00DA2E98">
            <w:rPr>
              <w:color w:val="auto"/>
            </w:rPr>
            <w:t>s</w:t>
          </w:r>
          <w:r w:rsidR="00DE6F6F" w:rsidRPr="00644D94">
            <w:rPr>
              <w:color w:val="auto"/>
            </w:rPr>
            <w:t xml:space="preserve"> Woodrum</w:t>
          </w:r>
          <w:r w:rsidR="00DA2E98">
            <w:rPr>
              <w:color w:val="auto"/>
            </w:rPr>
            <w:t xml:space="preserve"> and Rucker</w:t>
          </w:r>
        </w:sdtContent>
      </w:sdt>
    </w:p>
    <w:p w14:paraId="21EFAB18" w14:textId="23F5EF03" w:rsidR="00E831B3" w:rsidRPr="00644D94" w:rsidRDefault="00CD36CF" w:rsidP="00CC1F3B">
      <w:pPr>
        <w:pStyle w:val="References"/>
        <w:rPr>
          <w:color w:val="auto"/>
        </w:rPr>
      </w:pPr>
      <w:r w:rsidRPr="00644D94">
        <w:rPr>
          <w:color w:val="auto"/>
        </w:rPr>
        <w:t>[</w:t>
      </w:r>
      <w:sdt>
        <w:sdtPr>
          <w:rPr>
            <w:color w:val="auto"/>
          </w:rPr>
          <w:tag w:val="References"/>
          <w:id w:val="-1043047873"/>
          <w:placeholder>
            <w:docPart w:val="7CEB374B48224E198C1D048AC8AA6E38"/>
          </w:placeholder>
          <w:text w:multiLine="1"/>
        </w:sdtPr>
        <w:sdtEndPr/>
        <w:sdtContent>
          <w:r w:rsidR="00093AB0" w:rsidRPr="00644D94">
            <w:rPr>
              <w:color w:val="auto"/>
            </w:rPr>
            <w:t>Introduced</w:t>
          </w:r>
          <w:r w:rsidR="00DB6D1C">
            <w:rPr>
              <w:color w:val="auto"/>
            </w:rPr>
            <w:t xml:space="preserve"> February 13, 2024</w:t>
          </w:r>
          <w:r w:rsidR="00093AB0" w:rsidRPr="00644D94">
            <w:rPr>
              <w:color w:val="auto"/>
            </w:rPr>
            <w:t>; referred</w:t>
          </w:r>
          <w:r w:rsidR="00093AB0" w:rsidRPr="00644D94">
            <w:rPr>
              <w:color w:val="auto"/>
            </w:rPr>
            <w:br/>
            <w:t>to the Committee on</w:t>
          </w:r>
          <w:r w:rsidR="00E3297F">
            <w:rPr>
              <w:color w:val="auto"/>
            </w:rPr>
            <w:t xml:space="preserve"> Government Organization</w:t>
          </w:r>
        </w:sdtContent>
      </w:sdt>
      <w:r w:rsidRPr="00644D94">
        <w:rPr>
          <w:color w:val="auto"/>
        </w:rPr>
        <w:t>]</w:t>
      </w:r>
    </w:p>
    <w:p w14:paraId="74E3642C" w14:textId="77777777" w:rsidR="00DE6F6F" w:rsidRPr="00644D94" w:rsidRDefault="00DE6F6F" w:rsidP="00D978B4">
      <w:pPr>
        <w:pStyle w:val="EnactingClause"/>
        <w:rPr>
          <w:i w:val="0"/>
          <w:iCs/>
          <w:color w:val="auto"/>
        </w:rPr>
      </w:pPr>
    </w:p>
    <w:p w14:paraId="3B7A2424" w14:textId="77777777" w:rsidR="00DE6F6F" w:rsidRPr="00644D94" w:rsidRDefault="00DE6F6F" w:rsidP="00D978B4">
      <w:pPr>
        <w:pStyle w:val="EnactingClause"/>
        <w:rPr>
          <w:i w:val="0"/>
          <w:iCs/>
          <w:color w:val="auto"/>
        </w:rPr>
      </w:pPr>
    </w:p>
    <w:p w14:paraId="70A58652" w14:textId="77777777" w:rsidR="00DE6F6F" w:rsidRPr="00644D94" w:rsidRDefault="00DE6F6F" w:rsidP="00D978B4">
      <w:pPr>
        <w:pStyle w:val="EnactingClause"/>
        <w:rPr>
          <w:i w:val="0"/>
          <w:iCs/>
          <w:color w:val="auto"/>
        </w:rPr>
      </w:pPr>
    </w:p>
    <w:p w14:paraId="6F1CDBED" w14:textId="77777777" w:rsidR="00DE6F6F" w:rsidRPr="00644D94" w:rsidRDefault="00DE6F6F" w:rsidP="00D978B4">
      <w:pPr>
        <w:pStyle w:val="EnactingClause"/>
        <w:rPr>
          <w:i w:val="0"/>
          <w:iCs/>
          <w:color w:val="auto"/>
        </w:rPr>
      </w:pPr>
    </w:p>
    <w:p w14:paraId="4E66B39A" w14:textId="77777777" w:rsidR="00DE6F6F" w:rsidRPr="00644D94" w:rsidRDefault="00DE6F6F" w:rsidP="00D978B4">
      <w:pPr>
        <w:pStyle w:val="EnactingClause"/>
        <w:rPr>
          <w:i w:val="0"/>
          <w:iCs/>
          <w:color w:val="auto"/>
        </w:rPr>
      </w:pPr>
    </w:p>
    <w:p w14:paraId="604B970A" w14:textId="77777777" w:rsidR="00DE6F6F" w:rsidRPr="00644D94" w:rsidRDefault="00DE6F6F" w:rsidP="00D978B4">
      <w:pPr>
        <w:pStyle w:val="EnactingClause"/>
        <w:rPr>
          <w:i w:val="0"/>
          <w:iCs/>
          <w:color w:val="auto"/>
        </w:rPr>
      </w:pPr>
    </w:p>
    <w:p w14:paraId="0D5FE29B" w14:textId="77777777" w:rsidR="00DE6F6F" w:rsidRPr="00644D94" w:rsidRDefault="00DE6F6F" w:rsidP="00D978B4">
      <w:pPr>
        <w:pStyle w:val="EnactingClause"/>
        <w:rPr>
          <w:i w:val="0"/>
          <w:iCs/>
          <w:color w:val="auto"/>
        </w:rPr>
      </w:pPr>
    </w:p>
    <w:p w14:paraId="02D6B256" w14:textId="77777777" w:rsidR="00DE6F6F" w:rsidRPr="00644D94" w:rsidRDefault="00DE6F6F" w:rsidP="00D978B4">
      <w:pPr>
        <w:pStyle w:val="EnactingClause"/>
        <w:rPr>
          <w:i w:val="0"/>
          <w:iCs/>
          <w:color w:val="auto"/>
        </w:rPr>
      </w:pPr>
    </w:p>
    <w:p w14:paraId="731D3639" w14:textId="77777777" w:rsidR="00DE6F6F" w:rsidRPr="00644D94" w:rsidRDefault="00DE6F6F" w:rsidP="00D978B4">
      <w:pPr>
        <w:pStyle w:val="EnactingClause"/>
        <w:rPr>
          <w:i w:val="0"/>
          <w:iCs/>
          <w:color w:val="auto"/>
        </w:rPr>
      </w:pPr>
    </w:p>
    <w:p w14:paraId="7F0A2FA9" w14:textId="77777777" w:rsidR="00DE6F6F" w:rsidRPr="00644D94" w:rsidRDefault="00DE6F6F" w:rsidP="00D978B4">
      <w:pPr>
        <w:pStyle w:val="EnactingClause"/>
        <w:rPr>
          <w:i w:val="0"/>
          <w:iCs/>
          <w:color w:val="auto"/>
        </w:rPr>
      </w:pPr>
    </w:p>
    <w:p w14:paraId="3935657E" w14:textId="77777777" w:rsidR="00DE6F6F" w:rsidRPr="00644D94" w:rsidRDefault="00DE6F6F" w:rsidP="00D978B4">
      <w:pPr>
        <w:pStyle w:val="EnactingClause"/>
        <w:rPr>
          <w:i w:val="0"/>
          <w:iCs/>
          <w:color w:val="auto"/>
        </w:rPr>
      </w:pPr>
    </w:p>
    <w:p w14:paraId="085ABBD4" w14:textId="770295B0" w:rsidR="00D978B4" w:rsidRPr="00644D94" w:rsidRDefault="00D978B4" w:rsidP="00DE6F6F">
      <w:pPr>
        <w:pStyle w:val="TitleSection"/>
        <w:rPr>
          <w:i/>
          <w:color w:val="auto"/>
        </w:rPr>
      </w:pPr>
      <w:r w:rsidRPr="00644D94">
        <w:rPr>
          <w:color w:val="auto"/>
        </w:rPr>
        <w:lastRenderedPageBreak/>
        <w:t xml:space="preserve">A BILL to amend and reenact §3-3-12 of the Code of West Virginia, 1931, as amended, relating to security measures for absentee voting. </w:t>
      </w:r>
    </w:p>
    <w:p w14:paraId="1BE46F10" w14:textId="77777777" w:rsidR="00D978B4" w:rsidRPr="00644D94" w:rsidRDefault="00D978B4" w:rsidP="00DE6F6F">
      <w:pPr>
        <w:pStyle w:val="EnactingClause"/>
        <w:rPr>
          <w:color w:val="auto"/>
        </w:rPr>
      </w:pPr>
      <w:r w:rsidRPr="00644D94">
        <w:rPr>
          <w:color w:val="auto"/>
        </w:rPr>
        <w:t>Be it enacted by the Legislature of West Virginia:</w:t>
      </w:r>
    </w:p>
    <w:p w14:paraId="25858861" w14:textId="77777777" w:rsidR="003C6034" w:rsidRPr="00644D94" w:rsidRDefault="003C6034" w:rsidP="00CC1F3B">
      <w:pPr>
        <w:pStyle w:val="EnactingClause"/>
        <w:rPr>
          <w:color w:val="auto"/>
        </w:rPr>
        <w:sectPr w:rsidR="003C6034" w:rsidRPr="00644D94" w:rsidSect="00644D9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0D931E" w14:textId="24B952D9" w:rsidR="00644D94" w:rsidRPr="00644D94" w:rsidRDefault="00644D94" w:rsidP="00644D94">
      <w:pPr>
        <w:pStyle w:val="ArticleHeading"/>
        <w:rPr>
          <w:color w:val="auto"/>
        </w:rPr>
        <w:sectPr w:rsidR="00644D94" w:rsidRPr="00644D94" w:rsidSect="00644D9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1"/>
          <w:cols w:space="720"/>
          <w:titlePg/>
          <w:docGrid w:linePitch="360"/>
        </w:sectPr>
      </w:pPr>
      <w:r w:rsidRPr="00644D94">
        <w:rPr>
          <w:color w:val="auto"/>
        </w:rPr>
        <w:t>ARTICLE 3. VOTING BY ABSENTEES.</w:t>
      </w:r>
    </w:p>
    <w:p w14:paraId="0ECDB816" w14:textId="5883677F" w:rsidR="00D978B4" w:rsidRPr="00644D94" w:rsidRDefault="00D978B4" w:rsidP="00DE6F6F">
      <w:pPr>
        <w:pStyle w:val="SectionHeading"/>
        <w:rPr>
          <w:color w:val="auto"/>
        </w:rPr>
      </w:pPr>
      <w:r w:rsidRPr="00644D94">
        <w:rPr>
          <w:color w:val="auto"/>
        </w:rPr>
        <w:t>§3-3-12. Rules, regulations, orders, instructions, forms, lists and records pertaining to absentee voting.</w:t>
      </w:r>
    </w:p>
    <w:p w14:paraId="051BE0BA" w14:textId="77777777" w:rsidR="00D978B4" w:rsidRPr="00644D94" w:rsidRDefault="00D978B4" w:rsidP="00915714">
      <w:pPr>
        <w:pStyle w:val="SectionBody"/>
        <w:rPr>
          <w:color w:val="auto"/>
        </w:rPr>
      </w:pPr>
      <w:r w:rsidRPr="00644D94">
        <w:rPr>
          <w:color w:val="auto"/>
        </w:rPr>
        <w:t xml:space="preserve">(a) The Secretary of State shall make, amend and rescind rules, regulations, orders and instructions, and prescribe forms, lists and records, and consolidation of forms, lists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and regulations necessary to implement procedures relating to absentee voters contained in 42 U.S.C. §1973, </w:t>
      </w:r>
      <w:r w:rsidRPr="00644D94">
        <w:rPr>
          <w:i/>
          <w:iCs/>
          <w:color w:val="auto"/>
        </w:rPr>
        <w:t>et seq</w:t>
      </w:r>
      <w:r w:rsidRPr="00644D94">
        <w:rPr>
          <w:color w:val="auto"/>
        </w:rPr>
        <w:t>., the Uniformed and Overseas Citizens Absentee Voting Act of 1986 and shall forward a copy of the act to all officials designated to supervise and conduct absentee voting before January 1, of each even-numbered year.</w:t>
      </w:r>
    </w:p>
    <w:p w14:paraId="1988E84C" w14:textId="77777777" w:rsidR="00D978B4" w:rsidRPr="00644D94" w:rsidRDefault="00D978B4" w:rsidP="00915714">
      <w:pPr>
        <w:pStyle w:val="SectionBody"/>
        <w:rPr>
          <w:color w:val="auto"/>
        </w:rPr>
      </w:pPr>
      <w:r w:rsidRPr="00644D94">
        <w:rPr>
          <w:color w:val="auto"/>
        </w:rPr>
        <w:t>(b) The Secretary of State may establish special procedures to allow absentee voting for those categories of registered voters who, because of special circumstances, would otherwise be unable to vote in the election.</w:t>
      </w:r>
    </w:p>
    <w:p w14:paraId="34446797" w14:textId="77777777" w:rsidR="00D978B4" w:rsidRPr="00644D94" w:rsidRDefault="00D978B4" w:rsidP="00915714">
      <w:pPr>
        <w:pStyle w:val="SectionBody"/>
        <w:rPr>
          <w:color w:val="auto"/>
        </w:rPr>
      </w:pPr>
      <w:r w:rsidRPr="00644D94">
        <w:rPr>
          <w:color w:val="auto"/>
        </w:rPr>
        <w:t>(c) It is the duty of all officials designated to supervise and conduct absentee voting, other county officers, and all election commissioners and poll clerks to abide by the rules, regulations, orders and instructions and to use the forms, lists and records which may include or relate to:</w:t>
      </w:r>
    </w:p>
    <w:p w14:paraId="3F46E1FC" w14:textId="77777777" w:rsidR="00D978B4" w:rsidRPr="00644D94" w:rsidRDefault="00D978B4" w:rsidP="00915714">
      <w:pPr>
        <w:pStyle w:val="SectionBody"/>
        <w:rPr>
          <w:color w:val="auto"/>
        </w:rPr>
      </w:pPr>
      <w:r w:rsidRPr="00644D94">
        <w:rPr>
          <w:color w:val="auto"/>
        </w:rPr>
        <w:t>(1) The consolidation of the two application forms provided for in this article into one form;</w:t>
      </w:r>
    </w:p>
    <w:p w14:paraId="1D5865BD" w14:textId="77777777" w:rsidR="00D978B4" w:rsidRPr="00644D94" w:rsidRDefault="00D978B4" w:rsidP="00915714">
      <w:pPr>
        <w:pStyle w:val="SectionBody"/>
        <w:rPr>
          <w:color w:val="auto"/>
        </w:rPr>
      </w:pPr>
      <w:r w:rsidRPr="00644D94">
        <w:rPr>
          <w:color w:val="auto"/>
        </w:rPr>
        <w:t>(2) The size and form of absent voter's ballot envelope nos. 1 and 2, and carrier envelopes;</w:t>
      </w:r>
    </w:p>
    <w:p w14:paraId="6343D614" w14:textId="77777777" w:rsidR="00D978B4" w:rsidRPr="00644D94" w:rsidRDefault="00D978B4" w:rsidP="00915714">
      <w:pPr>
        <w:pStyle w:val="SectionBody"/>
        <w:rPr>
          <w:color w:val="auto"/>
        </w:rPr>
      </w:pPr>
      <w:r w:rsidRPr="00644D94">
        <w:rPr>
          <w:color w:val="auto"/>
        </w:rPr>
        <w:t>(3) The information which is to be placed on absent voter's ballot envelope no. 1 and the forms and information which are to be placed on absent voter's ballot envelope no. 2;</w:t>
      </w:r>
    </w:p>
    <w:p w14:paraId="3C78B5FA" w14:textId="77777777" w:rsidR="00D978B4" w:rsidRPr="00644D94" w:rsidRDefault="00D978B4" w:rsidP="00915714">
      <w:pPr>
        <w:pStyle w:val="SectionBody"/>
        <w:rPr>
          <w:color w:val="auto"/>
        </w:rPr>
      </w:pPr>
      <w:r w:rsidRPr="00644D94">
        <w:rPr>
          <w:color w:val="auto"/>
        </w:rPr>
        <w:lastRenderedPageBreak/>
        <w:t>(4) The forms and manner of making the challenges to absentee ballots authorized by this article;</w:t>
      </w:r>
    </w:p>
    <w:p w14:paraId="7DEA0332" w14:textId="77777777" w:rsidR="00D978B4" w:rsidRPr="00644D94" w:rsidRDefault="00D978B4" w:rsidP="00915714">
      <w:pPr>
        <w:pStyle w:val="SectionBody"/>
        <w:rPr>
          <w:color w:val="auto"/>
        </w:rPr>
      </w:pPr>
      <w:r w:rsidRPr="00644D94">
        <w:rPr>
          <w:color w:val="auto"/>
        </w:rPr>
        <w:t>(5) The forms of, information to be contained in, and consolidation of lists and records pertaining to applications for, and voting of, absentee ballots and assistance to persons voting absentee ballots;</w:t>
      </w:r>
    </w:p>
    <w:p w14:paraId="15898B07" w14:textId="77777777" w:rsidR="00D978B4" w:rsidRPr="00644D94" w:rsidRDefault="00D978B4" w:rsidP="00915714">
      <w:pPr>
        <w:pStyle w:val="SectionBody"/>
        <w:rPr>
          <w:color w:val="auto"/>
        </w:rPr>
      </w:pPr>
      <w:r w:rsidRPr="00644D94">
        <w:rPr>
          <w:color w:val="auto"/>
        </w:rPr>
        <w:t>(6) The supplying of application forms, envelopes, challenge forms, lists, records and other forms; and</w:t>
      </w:r>
    </w:p>
    <w:p w14:paraId="6A2BC458" w14:textId="78B2368F" w:rsidR="00D978B4" w:rsidRPr="00644D94" w:rsidRDefault="00D978B4" w:rsidP="00915714">
      <w:pPr>
        <w:pStyle w:val="SectionBody"/>
        <w:rPr>
          <w:color w:val="auto"/>
        </w:rPr>
        <w:sectPr w:rsidR="00D978B4" w:rsidRPr="00644D94" w:rsidSect="00644D94">
          <w:type w:val="continuous"/>
          <w:pgSz w:w="12240" w:h="15840" w:code="1"/>
          <w:pgMar w:top="1440" w:right="1440" w:bottom="1440" w:left="1440" w:header="720" w:footer="720" w:gutter="0"/>
          <w:lnNumType w:countBy="1" w:restart="newSection"/>
          <w:pgNumType w:start="1"/>
          <w:cols w:space="720"/>
          <w:titlePg/>
          <w:docGrid w:linePitch="360"/>
        </w:sectPr>
      </w:pPr>
      <w:r w:rsidRPr="00644D94">
        <w:rPr>
          <w:color w:val="auto"/>
        </w:rPr>
        <w:t>(7) The keeping and security of voted absentee ballots in the office of the official designated to supervise and conduct absentee voting</w:t>
      </w:r>
      <w:r w:rsidR="00915714" w:rsidRPr="00644D94">
        <w:rPr>
          <w:color w:val="auto"/>
        </w:rPr>
        <w:t>.</w:t>
      </w:r>
    </w:p>
    <w:p w14:paraId="3AD10B4F" w14:textId="27B436CA" w:rsidR="00D978B4" w:rsidRPr="00644D94" w:rsidRDefault="00D978B4" w:rsidP="00915714">
      <w:pPr>
        <w:pStyle w:val="SectionBody"/>
        <w:rPr>
          <w:color w:val="auto"/>
          <w:u w:val="single"/>
        </w:rPr>
      </w:pPr>
      <w:r w:rsidRPr="00644D94">
        <w:rPr>
          <w:color w:val="auto"/>
          <w:u w:val="single"/>
        </w:rPr>
        <w:t xml:space="preserve">(d) The Secretary of State shall establish, acquire, or approve an early ballot security system that indicates whether the voter's early ballot has been received and whether the early ballot has been verified and sent to be tabulated or rejected. The system shall be available on a website or mobile application.  For each elector who votes by absent voter ballot at an election, the electronic security system described in </w:t>
      </w:r>
      <w:r w:rsidR="00ED4292" w:rsidRPr="00644D94">
        <w:rPr>
          <w:color w:val="auto"/>
          <w:u w:val="single"/>
        </w:rPr>
        <w:t>this subsection</w:t>
      </w:r>
      <w:r w:rsidRPr="00644D94">
        <w:rPr>
          <w:color w:val="auto"/>
          <w:u w:val="single"/>
        </w:rPr>
        <w:t xml:space="preserve"> must indicate all of the following:</w:t>
      </w:r>
    </w:p>
    <w:p w14:paraId="54F2F8E2" w14:textId="5AE104CC" w:rsidR="00D978B4" w:rsidRPr="00644D94" w:rsidRDefault="00D978B4" w:rsidP="00915714">
      <w:pPr>
        <w:pStyle w:val="SectionBody"/>
        <w:rPr>
          <w:color w:val="auto"/>
          <w:u w:val="single"/>
        </w:rPr>
      </w:pPr>
      <w:r w:rsidRPr="00644D94">
        <w:rPr>
          <w:color w:val="auto"/>
          <w:u w:val="single"/>
        </w:rPr>
        <w:t>(1) The date the officials designated to supervise and conduct absentee voting received the elector’s absent voter ballot application.</w:t>
      </w:r>
    </w:p>
    <w:p w14:paraId="0666CB3C" w14:textId="69A4A8AA" w:rsidR="00D978B4" w:rsidRPr="00644D94" w:rsidRDefault="00D978B4" w:rsidP="00915714">
      <w:pPr>
        <w:pStyle w:val="SectionBody"/>
        <w:rPr>
          <w:color w:val="auto"/>
          <w:u w:val="single"/>
        </w:rPr>
      </w:pPr>
      <w:r w:rsidRPr="00644D94">
        <w:rPr>
          <w:color w:val="auto"/>
          <w:u w:val="single"/>
        </w:rPr>
        <w:t>(2) If the elector’s absent voter ballot application was accepted, the date of the acceptance, and if the elector’s absent voter ballot application was rejected, all of the following:</w:t>
      </w:r>
    </w:p>
    <w:p w14:paraId="0851D06F" w14:textId="5EEB1FF7" w:rsidR="00D978B4" w:rsidRPr="00644D94" w:rsidRDefault="00D978B4" w:rsidP="00915714">
      <w:pPr>
        <w:pStyle w:val="SectionBody"/>
        <w:rPr>
          <w:color w:val="auto"/>
          <w:u w:val="single"/>
        </w:rPr>
      </w:pPr>
      <w:r w:rsidRPr="00644D94">
        <w:rPr>
          <w:color w:val="auto"/>
          <w:u w:val="single"/>
        </w:rPr>
        <w:t>(</w:t>
      </w:r>
      <w:r w:rsidR="00915714" w:rsidRPr="00644D94">
        <w:rPr>
          <w:color w:val="auto"/>
          <w:u w:val="single"/>
        </w:rPr>
        <w:t>A</w:t>
      </w:r>
      <w:r w:rsidRPr="00644D94">
        <w:rPr>
          <w:color w:val="auto"/>
          <w:u w:val="single"/>
        </w:rPr>
        <w:t>) A brief statement of the reason for the rejection.</w:t>
      </w:r>
    </w:p>
    <w:p w14:paraId="707121CB" w14:textId="1D7042B1" w:rsidR="00D978B4" w:rsidRPr="00644D94" w:rsidRDefault="00D978B4" w:rsidP="00915714">
      <w:pPr>
        <w:pStyle w:val="SectionBody"/>
        <w:rPr>
          <w:color w:val="auto"/>
          <w:u w:val="single"/>
        </w:rPr>
      </w:pPr>
      <w:r w:rsidRPr="00644D94">
        <w:rPr>
          <w:color w:val="auto"/>
          <w:u w:val="single"/>
        </w:rPr>
        <w:t>(</w:t>
      </w:r>
      <w:r w:rsidR="00915714" w:rsidRPr="00644D94">
        <w:rPr>
          <w:color w:val="auto"/>
          <w:u w:val="single"/>
        </w:rPr>
        <w:t>B</w:t>
      </w:r>
      <w:r w:rsidRPr="00644D94">
        <w:rPr>
          <w:color w:val="auto"/>
          <w:u w:val="single"/>
        </w:rPr>
        <w:t>) Instructions for curing the issue with the elector’s absent voter ballot application, along with the deadline for curing the issue with the elector’s absent voter ballot application.</w:t>
      </w:r>
    </w:p>
    <w:p w14:paraId="58A7486C" w14:textId="28F93ECE" w:rsidR="00D978B4" w:rsidRPr="00644D94" w:rsidRDefault="00D978B4" w:rsidP="00915714">
      <w:pPr>
        <w:pStyle w:val="SectionBody"/>
        <w:rPr>
          <w:color w:val="auto"/>
          <w:u w:val="single"/>
        </w:rPr>
      </w:pPr>
      <w:r w:rsidRPr="00644D94">
        <w:rPr>
          <w:color w:val="auto"/>
          <w:u w:val="single"/>
        </w:rPr>
        <w:t>(</w:t>
      </w:r>
      <w:r w:rsidR="00E073C9" w:rsidRPr="00644D94">
        <w:rPr>
          <w:color w:val="auto"/>
          <w:u w:val="single"/>
        </w:rPr>
        <w:t>C</w:t>
      </w:r>
      <w:r w:rsidRPr="00644D94">
        <w:rPr>
          <w:color w:val="auto"/>
          <w:u w:val="single"/>
        </w:rPr>
        <w:t>) If the issue with the elector’s absent voter ballot application is cured by the elector and the absent voter ballot application is accepted by the officials designated to supervise and conduct absentee voting, an update that the elector’s absent voter ballot application was accepted and the date of the acceptance.</w:t>
      </w:r>
    </w:p>
    <w:p w14:paraId="5D0098F6" w14:textId="073F78B8" w:rsidR="00C33014" w:rsidRPr="00644D94" w:rsidRDefault="00D978B4" w:rsidP="00915714">
      <w:pPr>
        <w:pStyle w:val="SectionBody"/>
        <w:rPr>
          <w:color w:val="auto"/>
          <w:u w:val="single"/>
        </w:rPr>
      </w:pPr>
      <w:r w:rsidRPr="00644D94">
        <w:rPr>
          <w:color w:val="auto"/>
          <w:u w:val="single"/>
        </w:rPr>
        <w:t xml:space="preserve">(3) The date the officials designated to supervise and conduct absentee voting mailed or </w:t>
      </w:r>
      <w:r w:rsidRPr="00644D94">
        <w:rPr>
          <w:color w:val="auto"/>
          <w:u w:val="single"/>
        </w:rPr>
        <w:lastRenderedPageBreak/>
        <w:t>delivered the absent voter ballot to the elector, or for an absent uniformed services voter or overseas voter under</w:t>
      </w:r>
      <w:r w:rsidR="00915714" w:rsidRPr="00644D94">
        <w:rPr>
          <w:color w:val="auto"/>
          <w:u w:val="single"/>
        </w:rPr>
        <w:t xml:space="preserve"> §3-3-1(b)(3)</w:t>
      </w:r>
      <w:r w:rsidR="00644D94" w:rsidRPr="00644D94">
        <w:rPr>
          <w:color w:val="auto"/>
          <w:u w:val="single"/>
        </w:rPr>
        <w:t xml:space="preserve"> of this code</w:t>
      </w:r>
      <w:r w:rsidRPr="00644D94">
        <w:rPr>
          <w:color w:val="auto"/>
          <w:u w:val="single"/>
        </w:rPr>
        <w:t>, the date the absent uniformed services voter’s or overseas voter’s officials designated to supervise and conduct absentee voting mailed or electronically transmitted the absent voter ballot to the absent uniformed services voter or overseas voter.</w:t>
      </w:r>
    </w:p>
    <w:p w14:paraId="4A1BF7F4" w14:textId="28CF4613" w:rsidR="00915714" w:rsidRPr="00644D94" w:rsidRDefault="00CF1DCA" w:rsidP="00CC1F3B">
      <w:pPr>
        <w:pStyle w:val="Note"/>
        <w:rPr>
          <w:color w:val="auto"/>
        </w:rPr>
      </w:pPr>
      <w:r w:rsidRPr="00644D94">
        <w:rPr>
          <w:color w:val="auto"/>
        </w:rPr>
        <w:t>NOTE: T</w:t>
      </w:r>
      <w:r w:rsidR="00915714" w:rsidRPr="00644D94">
        <w:rPr>
          <w:color w:val="auto"/>
        </w:rPr>
        <w:t>he purpose of this bill is to codify existing policy of the Secretary of State regarding the security of absentee ballots</w:t>
      </w:r>
      <w:r w:rsidR="009F5686" w:rsidRPr="00644D94">
        <w:rPr>
          <w:color w:val="auto"/>
        </w:rPr>
        <w:t>.</w:t>
      </w:r>
    </w:p>
    <w:p w14:paraId="3C92E3B1" w14:textId="70CB80E0" w:rsidR="006865E9" w:rsidRPr="00644D94" w:rsidRDefault="00AE48A0" w:rsidP="00CC1F3B">
      <w:pPr>
        <w:pStyle w:val="Note"/>
        <w:rPr>
          <w:color w:val="auto"/>
        </w:rPr>
      </w:pPr>
      <w:r w:rsidRPr="00644D94">
        <w:rPr>
          <w:color w:val="auto"/>
        </w:rPr>
        <w:t>Strike-throughs indicate language that would be stricken from a heading or the present law and underscoring indicates new language that would be added.</w:t>
      </w:r>
    </w:p>
    <w:sectPr w:rsidR="006865E9" w:rsidRPr="00644D94" w:rsidSect="00644D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2192" w14:textId="77777777" w:rsidR="00DE6F6F" w:rsidRPr="00B844FE" w:rsidRDefault="00DE6F6F" w:rsidP="00B844FE">
      <w:r>
        <w:separator/>
      </w:r>
    </w:p>
  </w:endnote>
  <w:endnote w:type="continuationSeparator" w:id="0">
    <w:p w14:paraId="491D1E46" w14:textId="77777777" w:rsidR="00DE6F6F" w:rsidRPr="00B844FE" w:rsidRDefault="00DE6F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9E8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A5D6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1B34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398472"/>
      <w:docPartObj>
        <w:docPartGallery w:val="Page Numbers (Bottom of Page)"/>
        <w:docPartUnique/>
      </w:docPartObj>
    </w:sdtPr>
    <w:sdtEndPr/>
    <w:sdtContent>
      <w:p w14:paraId="3DCBF49F" w14:textId="77777777" w:rsidR="00D978B4" w:rsidRPr="00B844FE" w:rsidRDefault="00D978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7455B9" w14:textId="77777777" w:rsidR="00D978B4" w:rsidRDefault="00D978B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18030"/>
      <w:docPartObj>
        <w:docPartGallery w:val="Page Numbers (Bottom of Page)"/>
        <w:docPartUnique/>
      </w:docPartObj>
    </w:sdtPr>
    <w:sdtEndPr>
      <w:rPr>
        <w:noProof/>
      </w:rPr>
    </w:sdtEndPr>
    <w:sdtContent>
      <w:p w14:paraId="1A6E10C7" w14:textId="77777777" w:rsidR="00D978B4" w:rsidRDefault="00D978B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D125" w14:textId="77777777" w:rsidR="00DE6F6F" w:rsidRPr="00B844FE" w:rsidRDefault="00DE6F6F" w:rsidP="00B844FE">
      <w:r>
        <w:separator/>
      </w:r>
    </w:p>
  </w:footnote>
  <w:footnote w:type="continuationSeparator" w:id="0">
    <w:p w14:paraId="3BCAF4E3" w14:textId="77777777" w:rsidR="00DE6F6F" w:rsidRPr="00B844FE" w:rsidRDefault="00DE6F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B22F" w14:textId="25034BCE" w:rsidR="002A0269" w:rsidRPr="00B844FE" w:rsidRDefault="002A0269" w:rsidP="00915714">
    <w:pPr>
      <w:pStyle w:val="Header"/>
      <w:ind w:firstLine="720"/>
    </w:pPr>
    <w:r w:rsidRPr="00B844FE">
      <w:ptab w:relativeTo="margin" w:alignment="left" w:leader="none"/>
    </w:r>
    <w:sdt>
      <w:sdtPr>
        <w:id w:val="-556240388"/>
        <w:placeholder>
          <w:docPart w:val="9BA21E40A3864708A579E5C14D41E4B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872B" w14:textId="14ED63F4" w:rsidR="00C33014" w:rsidRPr="00686E9A" w:rsidRDefault="00AE48A0" w:rsidP="000573A9">
    <w:pPr>
      <w:pStyle w:val="HeaderStyle"/>
      <w:rPr>
        <w:sz w:val="22"/>
        <w:szCs w:val="22"/>
      </w:rPr>
    </w:pPr>
    <w:r w:rsidRPr="00DE6F6F">
      <w:t>I</w:t>
    </w:r>
    <w:r w:rsidR="001A66B7" w:rsidRPr="00DE6F6F">
      <w:t xml:space="preserve">ntr </w:t>
    </w:r>
    <w:sdt>
      <w:sdtPr>
        <w:tag w:val="BNumWH"/>
        <w:id w:val="138549797"/>
        <w:text/>
      </w:sdtPr>
      <w:sdtEndPr/>
      <w:sdtContent>
        <w:r w:rsidR="00DE6F6F" w:rsidRPr="00DE6F6F">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DE6F6F" w:rsidRPr="00DE6F6F">
          <w:t>2024R3783</w:t>
        </w:r>
      </w:sdtContent>
    </w:sdt>
  </w:p>
  <w:p w14:paraId="497630D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38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2B73" w14:textId="77777777" w:rsidR="00D978B4" w:rsidRPr="00B844FE" w:rsidRDefault="00DA2E98">
    <w:pPr>
      <w:pStyle w:val="Header"/>
    </w:pPr>
    <w:sdt>
      <w:sdtPr>
        <w:id w:val="-1138407599"/>
        <w:placeholder>
          <w:docPart w:val="9BA21E40A3864708A579E5C14D41E4B2"/>
        </w:placeholder>
        <w:temporary/>
        <w:showingPlcHdr/>
        <w15:appearance w15:val="hidden"/>
      </w:sdtPr>
      <w:sdtEndPr/>
      <w:sdtContent>
        <w:r w:rsidR="00D978B4" w:rsidRPr="00B844FE">
          <w:t>[Type here]</w:t>
        </w:r>
      </w:sdtContent>
    </w:sdt>
    <w:r w:rsidR="00D978B4" w:rsidRPr="00B844FE">
      <w:ptab w:relativeTo="margin" w:alignment="left" w:leader="none"/>
    </w:r>
    <w:sdt>
      <w:sdtPr>
        <w:id w:val="836973524"/>
        <w:placeholder>
          <w:docPart w:val="9BA21E40A3864708A579E5C14D41E4B2"/>
        </w:placeholder>
        <w:temporary/>
        <w:showingPlcHdr/>
        <w15:appearance w15:val="hidden"/>
      </w:sdtPr>
      <w:sdtEndPr/>
      <w:sdtContent>
        <w:r w:rsidR="00D978B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4666" w14:textId="2DC01BBE" w:rsidR="00D978B4" w:rsidRPr="004D3ABE" w:rsidRDefault="00915714" w:rsidP="00915714">
    <w:pPr>
      <w:pStyle w:val="HeaderStyle"/>
    </w:pPr>
    <w:r>
      <w:t>Intr SB</w:t>
    </w:r>
    <w:r>
      <w:tab/>
    </w:r>
    <w:r>
      <w:tab/>
      <w:t>2024R3783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28B8" w14:textId="77777777" w:rsidR="00D978B4" w:rsidRPr="004D3ABE" w:rsidRDefault="00D978B4" w:rsidP="00CC1F3B">
    <w:r w:rsidRPr="004D3ABE">
      <w:t xml:space="preserve"> </w:t>
    </w:r>
    <w:r w:rsidRPr="004D3ABE">
      <w:ptab w:relativeTo="margin" w:alignment="center" w:leader="none"/>
    </w:r>
    <w:r w:rsidRPr="004D3A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4208235">
    <w:abstractNumId w:val="0"/>
  </w:num>
  <w:num w:numId="2" w16cid:durableId="128446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6F"/>
    <w:rsid w:val="0000526A"/>
    <w:rsid w:val="000573A9"/>
    <w:rsid w:val="00085D22"/>
    <w:rsid w:val="00093AB0"/>
    <w:rsid w:val="000C5C77"/>
    <w:rsid w:val="000E3912"/>
    <w:rsid w:val="0010070F"/>
    <w:rsid w:val="00132D5F"/>
    <w:rsid w:val="0015112E"/>
    <w:rsid w:val="001552E7"/>
    <w:rsid w:val="001566B4"/>
    <w:rsid w:val="001A66B7"/>
    <w:rsid w:val="001C279E"/>
    <w:rsid w:val="001D459E"/>
    <w:rsid w:val="0022348D"/>
    <w:rsid w:val="002569FC"/>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4D94"/>
    <w:rsid w:val="006865E9"/>
    <w:rsid w:val="00686E9A"/>
    <w:rsid w:val="00691F3E"/>
    <w:rsid w:val="00694BFB"/>
    <w:rsid w:val="006A106B"/>
    <w:rsid w:val="006C523D"/>
    <w:rsid w:val="006D4036"/>
    <w:rsid w:val="007376A3"/>
    <w:rsid w:val="007A5259"/>
    <w:rsid w:val="007A7081"/>
    <w:rsid w:val="007F1CF5"/>
    <w:rsid w:val="00834EDE"/>
    <w:rsid w:val="008736AA"/>
    <w:rsid w:val="008D275D"/>
    <w:rsid w:val="00915714"/>
    <w:rsid w:val="00980327"/>
    <w:rsid w:val="00986478"/>
    <w:rsid w:val="009B5557"/>
    <w:rsid w:val="009C62B6"/>
    <w:rsid w:val="009F1067"/>
    <w:rsid w:val="009F5686"/>
    <w:rsid w:val="00A31E01"/>
    <w:rsid w:val="00A527AD"/>
    <w:rsid w:val="00A718CF"/>
    <w:rsid w:val="00AC0BC6"/>
    <w:rsid w:val="00AE48A0"/>
    <w:rsid w:val="00AE5B71"/>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78B4"/>
    <w:rsid w:val="00DA2E98"/>
    <w:rsid w:val="00DB6D1C"/>
    <w:rsid w:val="00DE526B"/>
    <w:rsid w:val="00DE6F6F"/>
    <w:rsid w:val="00DF199D"/>
    <w:rsid w:val="00E01542"/>
    <w:rsid w:val="00E073C9"/>
    <w:rsid w:val="00E236AA"/>
    <w:rsid w:val="00E3297F"/>
    <w:rsid w:val="00E365F1"/>
    <w:rsid w:val="00E62F48"/>
    <w:rsid w:val="00E7335A"/>
    <w:rsid w:val="00E831B3"/>
    <w:rsid w:val="00E95FBC"/>
    <w:rsid w:val="00EC5E63"/>
    <w:rsid w:val="00ED429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B653B"/>
  <w15:chartTrackingRefBased/>
  <w15:docId w15:val="{E82FE21B-9646-4293-B929-2EF3EFEB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D978B4"/>
    <w:rPr>
      <w:color w:val="0563C1" w:themeColor="hyperlink"/>
      <w:u w:val="single"/>
    </w:rPr>
  </w:style>
  <w:style w:type="character" w:styleId="UnresolvedMention">
    <w:name w:val="Unresolved Mention"/>
    <w:basedOn w:val="DefaultParagraphFont"/>
    <w:uiPriority w:val="99"/>
    <w:semiHidden/>
    <w:unhideWhenUsed/>
    <w:rsid w:val="00D978B4"/>
    <w:rPr>
      <w:color w:val="605E5C"/>
      <w:shd w:val="clear" w:color="auto" w:fill="E1DFDD"/>
    </w:rPr>
  </w:style>
  <w:style w:type="character" w:customStyle="1" w:styleId="ArticleHeadingChar">
    <w:name w:val="Article Heading Char"/>
    <w:link w:val="ArticleHeading"/>
    <w:rsid w:val="00644D9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2024_Sessions\Regular_Session\Legis_Services\CBD\CBD_Docs\CBD3783\2024R3783%20-%20Absentee%20Ballot%20Secu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4C302925C14BB59616607CD9476CAB"/>
        <w:category>
          <w:name w:val="General"/>
          <w:gallery w:val="placeholder"/>
        </w:category>
        <w:types>
          <w:type w:val="bbPlcHdr"/>
        </w:types>
        <w:behaviors>
          <w:behavior w:val="content"/>
        </w:behaviors>
        <w:guid w:val="{2426FF06-3DFA-454E-8305-CB17157B3568}"/>
      </w:docPartPr>
      <w:docPartBody>
        <w:p w:rsidR="002B1F43" w:rsidRDefault="002B1F43">
          <w:pPr>
            <w:pStyle w:val="824C302925C14BB59616607CD9476CAB"/>
          </w:pPr>
          <w:r w:rsidRPr="00B844FE">
            <w:t>Prefix Text</w:t>
          </w:r>
        </w:p>
      </w:docPartBody>
    </w:docPart>
    <w:docPart>
      <w:docPartPr>
        <w:name w:val="9BA21E40A3864708A579E5C14D41E4B2"/>
        <w:category>
          <w:name w:val="General"/>
          <w:gallery w:val="placeholder"/>
        </w:category>
        <w:types>
          <w:type w:val="bbPlcHdr"/>
        </w:types>
        <w:behaviors>
          <w:behavior w:val="content"/>
        </w:behaviors>
        <w:guid w:val="{997CD7E3-DEE2-43A2-8775-9F5D52C45BF7}"/>
      </w:docPartPr>
      <w:docPartBody>
        <w:p w:rsidR="002B1F43" w:rsidRDefault="002B1F43">
          <w:pPr>
            <w:pStyle w:val="9BA21E40A3864708A579E5C14D41E4B2"/>
          </w:pPr>
          <w:r w:rsidRPr="00B844FE">
            <w:t>[Type here]</w:t>
          </w:r>
        </w:p>
      </w:docPartBody>
    </w:docPart>
    <w:docPart>
      <w:docPartPr>
        <w:name w:val="3C0FAEA04DA4454C9B4BA55116719C62"/>
        <w:category>
          <w:name w:val="General"/>
          <w:gallery w:val="placeholder"/>
        </w:category>
        <w:types>
          <w:type w:val="bbPlcHdr"/>
        </w:types>
        <w:behaviors>
          <w:behavior w:val="content"/>
        </w:behaviors>
        <w:guid w:val="{6C6D448D-DF5F-4ED7-9DFE-402A078D7978}"/>
      </w:docPartPr>
      <w:docPartBody>
        <w:p w:rsidR="002B1F43" w:rsidRDefault="002B1F43">
          <w:pPr>
            <w:pStyle w:val="3C0FAEA04DA4454C9B4BA55116719C62"/>
          </w:pPr>
          <w:r w:rsidRPr="00B844FE">
            <w:t>Number</w:t>
          </w:r>
        </w:p>
      </w:docPartBody>
    </w:docPart>
    <w:docPart>
      <w:docPartPr>
        <w:name w:val="8B0FC9185E504D8F875D2CB3B039D765"/>
        <w:category>
          <w:name w:val="General"/>
          <w:gallery w:val="placeholder"/>
        </w:category>
        <w:types>
          <w:type w:val="bbPlcHdr"/>
        </w:types>
        <w:behaviors>
          <w:behavior w:val="content"/>
        </w:behaviors>
        <w:guid w:val="{0C342A6A-D9E8-4DA2-9C1B-02C8EC0E0C5C}"/>
      </w:docPartPr>
      <w:docPartBody>
        <w:p w:rsidR="002B1F43" w:rsidRDefault="002B1F43">
          <w:pPr>
            <w:pStyle w:val="8B0FC9185E504D8F875D2CB3B039D765"/>
          </w:pPr>
          <w:r w:rsidRPr="00B844FE">
            <w:t>Enter Sponsors Here</w:t>
          </w:r>
        </w:p>
      </w:docPartBody>
    </w:docPart>
    <w:docPart>
      <w:docPartPr>
        <w:name w:val="7CEB374B48224E198C1D048AC8AA6E38"/>
        <w:category>
          <w:name w:val="General"/>
          <w:gallery w:val="placeholder"/>
        </w:category>
        <w:types>
          <w:type w:val="bbPlcHdr"/>
        </w:types>
        <w:behaviors>
          <w:behavior w:val="content"/>
        </w:behaviors>
        <w:guid w:val="{365564EF-B659-4604-8BC6-FD61856ECE4C}"/>
      </w:docPartPr>
      <w:docPartBody>
        <w:p w:rsidR="002B1F43" w:rsidRDefault="002B1F43">
          <w:pPr>
            <w:pStyle w:val="7CEB374B48224E198C1D048AC8AA6E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43"/>
    <w:rsid w:val="002B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C302925C14BB59616607CD9476CAB">
    <w:name w:val="824C302925C14BB59616607CD9476CAB"/>
  </w:style>
  <w:style w:type="paragraph" w:customStyle="1" w:styleId="9BA21E40A3864708A579E5C14D41E4B2">
    <w:name w:val="9BA21E40A3864708A579E5C14D41E4B2"/>
  </w:style>
  <w:style w:type="paragraph" w:customStyle="1" w:styleId="3C0FAEA04DA4454C9B4BA55116719C62">
    <w:name w:val="3C0FAEA04DA4454C9B4BA55116719C62"/>
  </w:style>
  <w:style w:type="paragraph" w:customStyle="1" w:styleId="8B0FC9185E504D8F875D2CB3B039D765">
    <w:name w:val="8B0FC9185E504D8F875D2CB3B039D765"/>
  </w:style>
  <w:style w:type="character" w:styleId="PlaceholderText">
    <w:name w:val="Placeholder Text"/>
    <w:basedOn w:val="DefaultParagraphFont"/>
    <w:uiPriority w:val="99"/>
    <w:semiHidden/>
    <w:rPr>
      <w:color w:val="808080"/>
    </w:rPr>
  </w:style>
  <w:style w:type="paragraph" w:customStyle="1" w:styleId="7CEB374B48224E198C1D048AC8AA6E38">
    <w:name w:val="7CEB374B48224E198C1D048AC8AA6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2024R3783 - Absentee Ballot Security</Template>
  <TotalTime>12</TotalTime>
  <Pages>4</Pages>
  <Words>749</Words>
  <Characters>4197</Characters>
  <Application>Microsoft Office Word</Application>
  <DocSecurity>0</DocSecurity>
  <Lines>349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Kristin Jones</cp:lastModifiedBy>
  <cp:revision>8</cp:revision>
  <cp:lastPrinted>2024-02-13T13:46:00Z</cp:lastPrinted>
  <dcterms:created xsi:type="dcterms:W3CDTF">2024-02-12T15:12:00Z</dcterms:created>
  <dcterms:modified xsi:type="dcterms:W3CDTF">2024-02-13T20:08:00Z</dcterms:modified>
</cp:coreProperties>
</file>